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0BFA" w:rsidRPr="00E06F1E" w:rsidRDefault="00290BFA">
      <w:pPr>
        <w:jc w:val="center"/>
        <w:rPr>
          <w:sz w:val="28"/>
          <w:szCs w:val="28"/>
        </w:rPr>
      </w:pPr>
      <w:bookmarkStart w:id="0" w:name="_GoBack"/>
      <w:bookmarkEnd w:id="0"/>
      <w:r w:rsidRPr="00E06F1E">
        <w:rPr>
          <w:b/>
          <w:bCs/>
          <w:sz w:val="28"/>
          <w:szCs w:val="28"/>
        </w:rPr>
        <w:t>Пресс-релиз</w:t>
      </w:r>
    </w:p>
    <w:p w:rsidR="00290BFA" w:rsidRPr="00E06F1E" w:rsidRDefault="00290BFA">
      <w:pPr>
        <w:spacing w:after="240"/>
        <w:jc w:val="center"/>
        <w:rPr>
          <w:sz w:val="28"/>
          <w:szCs w:val="28"/>
        </w:rPr>
      </w:pPr>
    </w:p>
    <w:p w:rsidR="00290BFA" w:rsidRPr="00760DC6" w:rsidRDefault="00290BFA" w:rsidP="00760DC6">
      <w:pPr>
        <w:pStyle w:val="Heading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760DC6">
        <w:rPr>
          <w:spacing w:val="-8"/>
          <w:sz w:val="28"/>
          <w:szCs w:val="28"/>
        </w:rPr>
        <w:t>Осторожно, мошенники!</w:t>
      </w:r>
    </w:p>
    <w:p w:rsidR="00290BFA" w:rsidRPr="00760DC6" w:rsidRDefault="00290BFA" w:rsidP="00760DC6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>Социальный фонд России (СФР) напоминает о простых мерах предосторожности, которые помогут избежать уловок мошенников.</w:t>
      </w:r>
    </w:p>
    <w:p w:rsidR="00290BFA" w:rsidRPr="00760DC6" w:rsidRDefault="00290BFA" w:rsidP="00760DC6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>Если вам позвонили и представились сотрудником Социального фонда, не называйте свои персональные данные. Специалисты фонда никогда не запрашивают СНИЛС, данные паспорта, номер банковской карты, ее ПИН-код или пароль от личного кабинета. Если по телефону просят предоставить такую информацию, скорее всего, это мошенники.</w:t>
      </w:r>
    </w:p>
    <w:p w:rsidR="00290BFA" w:rsidRPr="00760DC6" w:rsidRDefault="00290BFA" w:rsidP="00760DC6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>Злоумышленники могут предлагать прибавку к пенсии, юридическую помощь с оформлением услуг или перерасчетом выплат. Иногда лжеспециалисты сообщают о сверке данных для начисления тех или иных пособий. Социальный фонд настоятельно рекомендует не доверять сомнительным звонкам и при подозрении на мошенничество незамедлительно прекратить дальнейшее общение.</w:t>
      </w:r>
    </w:p>
    <w:p w:rsidR="00290BFA" w:rsidRPr="00760DC6" w:rsidRDefault="00290BFA" w:rsidP="00760DC6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>Специалисты Социального фонда также не ходят по домам с предложением услуг по пенсионным вопросам. Если в ваш дом постучались такие незваные гости и представились работниками Социального фонда, следует насторожиться. Помните, фонд оказывает все услуги в своих клиентских службах и онлайн через портал госуслуг. Причем всегда делает это бесплатно. Выплаты предоставляются после подачи заявления или автоматически, на основании имеющихся у фонда данных.</w:t>
      </w:r>
    </w:p>
    <w:p w:rsidR="00290BFA" w:rsidRPr="00852033" w:rsidRDefault="00290BFA" w:rsidP="00851682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sectPr w:rsidR="00290BFA" w:rsidRPr="00852033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BFA" w:rsidRDefault="00290BFA">
      <w:r>
        <w:separator/>
      </w:r>
    </w:p>
  </w:endnote>
  <w:endnote w:type="continuationSeparator" w:id="1">
    <w:p w:rsidR="00290BFA" w:rsidRDefault="0029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FA" w:rsidRPr="00B93EB3" w:rsidRDefault="00290BFA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BFA" w:rsidRDefault="00290BFA">
      <w:r>
        <w:separator/>
      </w:r>
    </w:p>
  </w:footnote>
  <w:footnote w:type="continuationSeparator" w:id="1">
    <w:p w:rsidR="00290BFA" w:rsidRDefault="00290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FA" w:rsidRDefault="00290BF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290BFA" w:rsidRPr="00E06F1E" w:rsidRDefault="00290BFA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290BFA" w:rsidRPr="00F62581" w:rsidRDefault="00290BFA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290BFA" w:rsidRDefault="00290BFA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290BFA" w:rsidRDefault="00290BFA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47A27"/>
    <w:rsid w:val="00064218"/>
    <w:rsid w:val="00065331"/>
    <w:rsid w:val="00094705"/>
    <w:rsid w:val="000D69F9"/>
    <w:rsid w:val="001047FD"/>
    <w:rsid w:val="001413F8"/>
    <w:rsid w:val="001458E0"/>
    <w:rsid w:val="00160B28"/>
    <w:rsid w:val="001726BD"/>
    <w:rsid w:val="001A47C4"/>
    <w:rsid w:val="001B2491"/>
    <w:rsid w:val="001D46C7"/>
    <w:rsid w:val="001D6273"/>
    <w:rsid w:val="002125ED"/>
    <w:rsid w:val="00212906"/>
    <w:rsid w:val="00220175"/>
    <w:rsid w:val="00225661"/>
    <w:rsid w:val="0024329F"/>
    <w:rsid w:val="00247117"/>
    <w:rsid w:val="00254389"/>
    <w:rsid w:val="00254C08"/>
    <w:rsid w:val="00283094"/>
    <w:rsid w:val="00290BFA"/>
    <w:rsid w:val="002B42CE"/>
    <w:rsid w:val="002C20F0"/>
    <w:rsid w:val="00307F3C"/>
    <w:rsid w:val="0037428E"/>
    <w:rsid w:val="00403A8E"/>
    <w:rsid w:val="00440404"/>
    <w:rsid w:val="0048060F"/>
    <w:rsid w:val="004A4CEB"/>
    <w:rsid w:val="004B735B"/>
    <w:rsid w:val="004C5FC4"/>
    <w:rsid w:val="004C7080"/>
    <w:rsid w:val="004F72F9"/>
    <w:rsid w:val="005261EE"/>
    <w:rsid w:val="005535A7"/>
    <w:rsid w:val="0058444A"/>
    <w:rsid w:val="00597C5F"/>
    <w:rsid w:val="005B11F4"/>
    <w:rsid w:val="005B7112"/>
    <w:rsid w:val="005C0F4D"/>
    <w:rsid w:val="005D2E48"/>
    <w:rsid w:val="005D43CD"/>
    <w:rsid w:val="00615FE4"/>
    <w:rsid w:val="00616C28"/>
    <w:rsid w:val="00630C03"/>
    <w:rsid w:val="00656773"/>
    <w:rsid w:val="006813A4"/>
    <w:rsid w:val="006E09B1"/>
    <w:rsid w:val="006F1DB9"/>
    <w:rsid w:val="0070321F"/>
    <w:rsid w:val="00714C43"/>
    <w:rsid w:val="007348EF"/>
    <w:rsid w:val="00750AAF"/>
    <w:rsid w:val="00760DC6"/>
    <w:rsid w:val="0078279D"/>
    <w:rsid w:val="007E50ED"/>
    <w:rsid w:val="00806F09"/>
    <w:rsid w:val="008079FC"/>
    <w:rsid w:val="00810B43"/>
    <w:rsid w:val="00811BFF"/>
    <w:rsid w:val="008356CD"/>
    <w:rsid w:val="00851682"/>
    <w:rsid w:val="00852033"/>
    <w:rsid w:val="00853FB8"/>
    <w:rsid w:val="008647A8"/>
    <w:rsid w:val="008703CA"/>
    <w:rsid w:val="008E0048"/>
    <w:rsid w:val="008F1C47"/>
    <w:rsid w:val="00935CC5"/>
    <w:rsid w:val="00994616"/>
    <w:rsid w:val="009B6CAE"/>
    <w:rsid w:val="00A027CD"/>
    <w:rsid w:val="00A26F80"/>
    <w:rsid w:val="00A62F8D"/>
    <w:rsid w:val="00A70DC5"/>
    <w:rsid w:val="00A8400A"/>
    <w:rsid w:val="00A8401C"/>
    <w:rsid w:val="00AA3314"/>
    <w:rsid w:val="00AC1CAF"/>
    <w:rsid w:val="00AD2EA3"/>
    <w:rsid w:val="00B645F2"/>
    <w:rsid w:val="00B934C6"/>
    <w:rsid w:val="00B93EB3"/>
    <w:rsid w:val="00B968A1"/>
    <w:rsid w:val="00BB0C80"/>
    <w:rsid w:val="00BB1FE5"/>
    <w:rsid w:val="00BC1E2F"/>
    <w:rsid w:val="00BF4D66"/>
    <w:rsid w:val="00C14750"/>
    <w:rsid w:val="00C27F40"/>
    <w:rsid w:val="00C654C6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E06F1E"/>
    <w:rsid w:val="00E21D58"/>
    <w:rsid w:val="00E42E21"/>
    <w:rsid w:val="00E7200F"/>
    <w:rsid w:val="00EA32E8"/>
    <w:rsid w:val="00EE77C8"/>
    <w:rsid w:val="00EF540A"/>
    <w:rsid w:val="00F00586"/>
    <w:rsid w:val="00F12838"/>
    <w:rsid w:val="00F22890"/>
    <w:rsid w:val="00F22E38"/>
    <w:rsid w:val="00F62581"/>
    <w:rsid w:val="00F659A4"/>
    <w:rsid w:val="00F84E34"/>
    <w:rsid w:val="00F900DA"/>
    <w:rsid w:val="00F93DEE"/>
    <w:rsid w:val="00FC0777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9B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9B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9B2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9B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9B2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09B2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09B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09B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B2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09B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9B2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09B2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C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09B2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6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170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171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6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16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63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16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163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6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16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17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6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16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16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6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16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6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16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16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6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16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164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63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165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6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9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16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6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16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62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16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166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191</Words>
  <Characters>1090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2023-02-28T08:06:00Z</cp:lastPrinted>
  <dcterms:created xsi:type="dcterms:W3CDTF">2023-03-22T11:43:00Z</dcterms:created>
  <dcterms:modified xsi:type="dcterms:W3CDTF">2023-03-22T11:43:00Z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