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D" w:rsidRDefault="00C04DBD" w:rsidP="00C913B7">
      <w:pPr>
        <w:ind w:left="6372"/>
        <w:rPr>
          <w:sz w:val="22"/>
          <w:szCs w:val="22"/>
        </w:rPr>
      </w:pPr>
    </w:p>
    <w:p w:rsidR="00C04DBD" w:rsidRDefault="00C04DBD" w:rsidP="00C913B7">
      <w:pPr>
        <w:ind w:left="6372"/>
      </w:pPr>
    </w:p>
    <w:p w:rsidR="00C04DBD" w:rsidRDefault="00C04DBD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4DBD" w:rsidRDefault="00C04DBD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4DBD" w:rsidRDefault="00C04DBD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C04DBD" w:rsidRDefault="00C04DBD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рамках подпрограммы «Обеспечение жильем молодых семей»</w:t>
      </w:r>
    </w:p>
    <w:p w:rsidR="00C04DBD" w:rsidRDefault="00C04DBD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федеральной целевой программы «Жилище» на 2015-2020 годы</w:t>
      </w:r>
    </w:p>
    <w:p w:rsidR="00C04DBD" w:rsidRDefault="00C04DBD" w:rsidP="00262F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Кировский  муниципальный район</w:t>
      </w:r>
    </w:p>
    <w:p w:rsidR="00C04DBD" w:rsidRPr="00C804A1" w:rsidRDefault="00C04DBD" w:rsidP="00262FDD">
      <w:pPr>
        <w:jc w:val="center"/>
        <w:rPr>
          <w:sz w:val="20"/>
          <w:szCs w:val="20"/>
        </w:rPr>
      </w:pPr>
      <w:r w:rsidRPr="00C804A1">
        <w:rPr>
          <w:bCs/>
          <w:sz w:val="20"/>
          <w:szCs w:val="20"/>
        </w:rPr>
        <w:t>(наименование муниципального образования)</w:t>
      </w:r>
    </w:p>
    <w:p w:rsidR="00C04DBD" w:rsidRPr="0021002A" w:rsidRDefault="00C04DBD" w:rsidP="004A19EF">
      <w:pPr>
        <w:jc w:val="center"/>
        <w:rPr>
          <w:b/>
          <w:sz w:val="20"/>
          <w:szCs w:val="20"/>
        </w:rPr>
      </w:pPr>
      <w:r w:rsidRPr="0021002A">
        <w:rPr>
          <w:b/>
          <w:sz w:val="20"/>
          <w:szCs w:val="20"/>
        </w:rPr>
        <w:t xml:space="preserve">по состоянию на « </w:t>
      </w:r>
      <w:r>
        <w:rPr>
          <w:b/>
          <w:sz w:val="20"/>
          <w:szCs w:val="20"/>
        </w:rPr>
        <w:t>30</w:t>
      </w:r>
      <w:r w:rsidRPr="0021002A">
        <w:rPr>
          <w:b/>
          <w:sz w:val="20"/>
          <w:szCs w:val="20"/>
        </w:rPr>
        <w:t xml:space="preserve"> » </w:t>
      </w:r>
      <w:r>
        <w:rPr>
          <w:b/>
          <w:sz w:val="20"/>
          <w:szCs w:val="20"/>
        </w:rPr>
        <w:t>июня</w:t>
      </w:r>
      <w:r w:rsidRPr="0021002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21002A">
        <w:rPr>
          <w:b/>
          <w:sz w:val="20"/>
          <w:szCs w:val="20"/>
        </w:rPr>
        <w:t xml:space="preserve"> года</w:t>
      </w:r>
    </w:p>
    <w:p w:rsidR="00C04DBD" w:rsidRDefault="00C04DBD" w:rsidP="004A1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pPr w:leftFromText="180" w:rightFromText="180" w:bottomFromText="200" w:vertAnchor="text" w:horzAnchor="page" w:tblpX="999" w:tblpY="122"/>
        <w:tblW w:w="150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243"/>
        <w:gridCol w:w="1055"/>
        <w:gridCol w:w="1276"/>
        <w:gridCol w:w="1134"/>
        <w:gridCol w:w="1418"/>
        <w:gridCol w:w="1134"/>
        <w:gridCol w:w="1276"/>
        <w:gridCol w:w="1134"/>
        <w:gridCol w:w="1133"/>
        <w:gridCol w:w="1134"/>
        <w:gridCol w:w="1418"/>
        <w:gridCol w:w="1701"/>
      </w:tblGrid>
      <w:tr w:rsidR="00C04DBD" w:rsidTr="00ED55FC">
        <w:trPr>
          <w:trHeight w:val="84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D" w:rsidRDefault="00C04DBD" w:rsidP="004A19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молодых семей, получивших субсидии</w:t>
            </w:r>
          </w:p>
          <w:p w:rsidR="00C04DBD" w:rsidRDefault="00C04DBD" w:rsidP="001B38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субсидий, указанных в свидетельствах </w:t>
            </w:r>
          </w:p>
          <w:p w:rsidR="00C04DBD" w:rsidRPr="000D6BB1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D" w:rsidRPr="000D6BB1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  <w:r>
              <w:rPr>
                <w:sz w:val="20"/>
                <w:szCs w:val="20"/>
                <w:lang w:eastAsia="en-US"/>
              </w:rPr>
              <w:t>реализовавших свидетельства</w:t>
            </w:r>
            <w:r w:rsidRPr="000D6BB1">
              <w:rPr>
                <w:sz w:val="20"/>
                <w:szCs w:val="20"/>
                <w:lang w:eastAsia="en-US"/>
              </w:rPr>
              <w:t xml:space="preserve"> 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Размер  реализованной  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дату отчета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</w:p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реализовавших свидетельства на дату отчета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остатка средств субсидии 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на дату отчета</w:t>
            </w:r>
          </w:p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C04DBD" w:rsidTr="00ED55FC">
        <w:trPr>
          <w:trHeight w:val="216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ВСЕГО</w:t>
            </w:r>
          </w:p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04DBD" w:rsidRPr="000D6BB1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Pr="000D6BB1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C04DBD" w:rsidTr="00ED55FC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DBD" w:rsidRDefault="00C04DBD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10201C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</w:tr>
      <w:tr w:rsidR="00C04DBD" w:rsidTr="00D70F3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Default="00C04DBD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C04DBD" w:rsidTr="005E5B3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1309083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DBD" w:rsidRPr="004E25B7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стадии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D" w:rsidRPr="004E25B7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1437605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Pr="0021002A" w:rsidRDefault="00C04DBD" w:rsidP="00C553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1309083</w:t>
            </w:r>
          </w:p>
        </w:tc>
      </w:tr>
    </w:tbl>
    <w:p w:rsidR="00C04DBD" w:rsidRDefault="00C04DBD" w:rsidP="000901F4">
      <w:pPr>
        <w:spacing w:line="240" w:lineRule="atLeast"/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</w:p>
    <w:p w:rsidR="00C04DBD" w:rsidRDefault="00C04DBD" w:rsidP="00D70F36">
      <w:pPr>
        <w:tabs>
          <w:tab w:val="left" w:pos="9180"/>
        </w:tabs>
      </w:pPr>
      <w:r>
        <w:rPr>
          <w:sz w:val="22"/>
          <w:szCs w:val="22"/>
        </w:rPr>
        <w:t xml:space="preserve">                           </w:t>
      </w:r>
    </w:p>
    <w:sectPr w:rsidR="00C04DBD" w:rsidSect="000379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02"/>
    <w:rsid w:val="00024BF9"/>
    <w:rsid w:val="000379E2"/>
    <w:rsid w:val="000521FD"/>
    <w:rsid w:val="000901F4"/>
    <w:rsid w:val="000D6BB1"/>
    <w:rsid w:val="0010201C"/>
    <w:rsid w:val="0014068C"/>
    <w:rsid w:val="00170DF9"/>
    <w:rsid w:val="001B38BE"/>
    <w:rsid w:val="0021002A"/>
    <w:rsid w:val="00262FDD"/>
    <w:rsid w:val="002C243B"/>
    <w:rsid w:val="002F4B09"/>
    <w:rsid w:val="00471222"/>
    <w:rsid w:val="004A19EF"/>
    <w:rsid w:val="004E25B7"/>
    <w:rsid w:val="00596C8F"/>
    <w:rsid w:val="005A6D5B"/>
    <w:rsid w:val="005E5B35"/>
    <w:rsid w:val="00616934"/>
    <w:rsid w:val="00643F57"/>
    <w:rsid w:val="0066110D"/>
    <w:rsid w:val="006B122B"/>
    <w:rsid w:val="00757702"/>
    <w:rsid w:val="007C5145"/>
    <w:rsid w:val="007E335F"/>
    <w:rsid w:val="00805BD7"/>
    <w:rsid w:val="008354B1"/>
    <w:rsid w:val="008D5AD8"/>
    <w:rsid w:val="009431EF"/>
    <w:rsid w:val="00967781"/>
    <w:rsid w:val="009C5681"/>
    <w:rsid w:val="00A34F38"/>
    <w:rsid w:val="00A41FFE"/>
    <w:rsid w:val="00A44BE7"/>
    <w:rsid w:val="00A94D6E"/>
    <w:rsid w:val="00AA5632"/>
    <w:rsid w:val="00AC2AD4"/>
    <w:rsid w:val="00B71402"/>
    <w:rsid w:val="00BB06E1"/>
    <w:rsid w:val="00BC2773"/>
    <w:rsid w:val="00BD28A2"/>
    <w:rsid w:val="00C04DBD"/>
    <w:rsid w:val="00C5536F"/>
    <w:rsid w:val="00C74AA9"/>
    <w:rsid w:val="00C804A1"/>
    <w:rsid w:val="00C913B7"/>
    <w:rsid w:val="00C9418F"/>
    <w:rsid w:val="00D42A65"/>
    <w:rsid w:val="00D70F36"/>
    <w:rsid w:val="00E35310"/>
    <w:rsid w:val="00E778DB"/>
    <w:rsid w:val="00ED0609"/>
    <w:rsid w:val="00ED55FC"/>
    <w:rsid w:val="00F50032"/>
    <w:rsid w:val="00F663B8"/>
    <w:rsid w:val="00F66B85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13B7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C913B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9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1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Приложение 3</dc:title>
  <dc:subject/>
  <dc:creator>Ирина Александровна ГОРИНОВА</dc:creator>
  <cp:keywords/>
  <dc:description/>
  <cp:lastModifiedBy>user</cp:lastModifiedBy>
  <cp:revision>5</cp:revision>
  <cp:lastPrinted>2016-05-16T06:07:00Z</cp:lastPrinted>
  <dcterms:created xsi:type="dcterms:W3CDTF">2017-06-29T14:05:00Z</dcterms:created>
  <dcterms:modified xsi:type="dcterms:W3CDTF">2017-06-29T14:07:00Z</dcterms:modified>
</cp:coreProperties>
</file>